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436"/>
        <w:gridCol w:w="628"/>
        <w:gridCol w:w="6241"/>
        <w:gridCol w:w="1339"/>
        <w:gridCol w:w="1345"/>
        <w:gridCol w:w="360"/>
        <w:gridCol w:w="894"/>
        <w:gridCol w:w="2496"/>
      </w:tblGrid>
      <w:tr w:rsidR="00627887" w:rsidTr="00475448">
        <w:trPr>
          <w:gridAfter w:val="2"/>
          <w:wAfter w:w="3438" w:type="dxa"/>
          <w:cantSplit/>
          <w:trHeight w:val="261"/>
        </w:trPr>
        <w:tc>
          <w:tcPr>
            <w:tcW w:w="10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887" w:rsidRDefault="0013182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-33655</wp:posOffset>
                  </wp:positionV>
                  <wp:extent cx="584835" cy="76327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887" w:rsidRDefault="00131829" w:rsidP="00FE1E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</w:t>
            </w:r>
            <w:r w:rsidR="00627887">
              <w:rPr>
                <w:rFonts w:ascii="Arial" w:hAnsi="Arial" w:cs="Arial"/>
                <w:sz w:val="18"/>
              </w:rPr>
              <w:t xml:space="preserve"> MISSOURI</w:t>
            </w:r>
            <w:r>
              <w:rPr>
                <w:rFonts w:ascii="Arial" w:hAnsi="Arial" w:cs="Arial"/>
                <w:sz w:val="18"/>
              </w:rPr>
              <w:t xml:space="preserve"> STATE UNIVERSITY</w:t>
            </w:r>
          </w:p>
          <w:p w:rsidR="00627887" w:rsidRDefault="00131829" w:rsidP="00FE1E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627887" w:rsidRDefault="00627887" w:rsidP="00FE1EB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REQUEST FOR PROPOSAL (RFP) LOG</w:t>
            </w:r>
          </w:p>
          <w:p w:rsidR="00131829" w:rsidRPr="00131829" w:rsidRDefault="00131829" w:rsidP="00FE1EB5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31829" w:rsidRPr="00131829" w:rsidRDefault="00131829" w:rsidP="00FE1EB5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31829" w:rsidRDefault="00131829" w:rsidP="00FE1EB5">
            <w:pPr>
              <w:rPr>
                <w:rFonts w:ascii="Arial" w:hAnsi="Arial" w:cs="Arial"/>
              </w:rPr>
            </w:pPr>
          </w:p>
        </w:tc>
      </w:tr>
      <w:tr w:rsidR="00175045" w:rsidTr="00475448">
        <w:trPr>
          <w:cantSplit/>
          <w:trHeight w:val="432"/>
        </w:trPr>
        <w:tc>
          <w:tcPr>
            <w:tcW w:w="1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045" w:rsidRDefault="00175045">
            <w:pPr>
              <w:rPr>
                <w:rFonts w:ascii="Arial" w:hAnsi="Arial" w:cs="Arial"/>
              </w:rPr>
            </w:pPr>
          </w:p>
        </w:tc>
        <w:tc>
          <w:tcPr>
            <w:tcW w:w="1008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045" w:rsidRDefault="00175045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5" w:rsidRDefault="0017504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175045" w:rsidRPr="00FE1EB5" w:rsidRDefault="00CF3D6B" w:rsidP="00627887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1E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="00175045" w:rsidRPr="00FE1EB5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E1EB5">
              <w:rPr>
                <w:rFonts w:ascii="Arial" w:hAnsi="Arial" w:cs="Arial"/>
                <w:b/>
                <w:sz w:val="32"/>
                <w:szCs w:val="32"/>
              </w:rPr>
            </w:r>
            <w:r w:rsidRPr="00FE1EB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E1E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175045" w:rsidTr="00627887">
        <w:trPr>
          <w:cantSplit/>
          <w:trHeight w:val="539"/>
        </w:trPr>
        <w:tc>
          <w:tcPr>
            <w:tcW w:w="14616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175045" w:rsidRDefault="0017504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175045" w:rsidRPr="00D73953" w:rsidRDefault="00CF3D6B" w:rsidP="0062788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73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2" w:name="Text1"/>
            <w:r w:rsidR="00175045" w:rsidRPr="00D73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3953">
              <w:rPr>
                <w:rFonts w:ascii="Arial" w:hAnsi="Arial" w:cs="Arial"/>
                <w:sz w:val="22"/>
                <w:szCs w:val="22"/>
              </w:rPr>
            </w:r>
            <w:r w:rsidRPr="00D73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39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75045" w:rsidTr="00627887">
        <w:trPr>
          <w:cantSplit/>
          <w:trHeight w:val="521"/>
        </w:trPr>
        <w:tc>
          <w:tcPr>
            <w:tcW w:w="146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045" w:rsidRDefault="0017504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175045" w:rsidRPr="00D73953" w:rsidRDefault="00CF3D6B" w:rsidP="0062788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73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3" w:name="Text3"/>
            <w:r w:rsidR="00175045" w:rsidRPr="00D73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3953">
              <w:rPr>
                <w:rFonts w:ascii="Arial" w:hAnsi="Arial" w:cs="Arial"/>
                <w:sz w:val="22"/>
                <w:szCs w:val="22"/>
              </w:rPr>
            </w:r>
            <w:r w:rsidRPr="00D73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Pr="00D739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75045" w:rsidTr="00627887">
        <w:trPr>
          <w:cantSplit/>
          <w:trHeight w:val="260"/>
        </w:trPr>
        <w:tc>
          <w:tcPr>
            <w:tcW w:w="66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RFP NO.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INITIATED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OF A/E ESTIMATE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RESPONDED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ACCEPTED</w:t>
            </w:r>
          </w:p>
        </w:tc>
        <w:tc>
          <w:tcPr>
            <w:tcW w:w="2538" w:type="dxa"/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COMMENTS</w:t>
            </w:r>
          </w:p>
        </w:tc>
      </w:tr>
      <w:tr w:rsidR="00175045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5" w:name="Text5"/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390" w:type="dxa"/>
          </w:tcPr>
          <w:p w:rsidR="00175045" w:rsidRPr="00D73953" w:rsidRDefault="00CF3D6B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bookmarkStart w:id="6" w:name="Text6"/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BC42D1" w:rsidTr="00C65E25">
        <w:trPr>
          <w:cantSplit/>
          <w:trHeight w:val="576"/>
        </w:trPr>
        <w:tc>
          <w:tcPr>
            <w:tcW w:w="661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BC42D1" w:rsidRPr="00D73953" w:rsidRDefault="00CF3D6B" w:rsidP="00C65E25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BC42D1" w:rsidRPr="00D73953" w:rsidRDefault="00CF3D6B" w:rsidP="00C65E25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BC42D1" w:rsidTr="00C65E25">
        <w:trPr>
          <w:cantSplit/>
          <w:trHeight w:val="576"/>
        </w:trPr>
        <w:tc>
          <w:tcPr>
            <w:tcW w:w="661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BC42D1" w:rsidRPr="00D73953" w:rsidRDefault="00CF3D6B" w:rsidP="00C65E25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BC42D1" w:rsidRPr="00D73953" w:rsidRDefault="00CF3D6B" w:rsidP="00C65E25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BC42D1" w:rsidTr="00C65E25">
        <w:trPr>
          <w:cantSplit/>
          <w:trHeight w:val="576"/>
        </w:trPr>
        <w:tc>
          <w:tcPr>
            <w:tcW w:w="661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BC42D1" w:rsidRPr="00D73953" w:rsidRDefault="00CF3D6B" w:rsidP="00C65E25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BC42D1" w:rsidRPr="00D73953" w:rsidRDefault="00CF3D6B" w:rsidP="00C65E25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BC42D1" w:rsidTr="00C65E25">
        <w:trPr>
          <w:cantSplit/>
          <w:trHeight w:val="576"/>
        </w:trPr>
        <w:tc>
          <w:tcPr>
            <w:tcW w:w="661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BC42D1" w:rsidRPr="00D73953" w:rsidRDefault="00CF3D6B" w:rsidP="00C65E25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42D1" w:rsidRPr="00D73953" w:rsidRDefault="00CF3D6B" w:rsidP="00C65E25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BC42D1" w:rsidRPr="00D73953" w:rsidRDefault="00CF3D6B" w:rsidP="00C65E25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627887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627887" w:rsidRPr="00D73953" w:rsidRDefault="00CF3D6B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627887" w:rsidRPr="00D73953" w:rsidRDefault="00CF3D6B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627887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27887" w:rsidRPr="00D73953" w:rsidRDefault="00CF3D6B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27887" w:rsidRPr="00D73953" w:rsidRDefault="00CF3D6B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627887" w:rsidRPr="00D73953" w:rsidRDefault="00CF3D6B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627887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CF3D6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CF3D6B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</w:tbl>
    <w:p w:rsidR="00175045" w:rsidRPr="00475448" w:rsidRDefault="00475448" w:rsidP="00131829">
      <w:pPr>
        <w:tabs>
          <w:tab w:val="center" w:pos="7200"/>
          <w:tab w:val="right" w:pos="14490"/>
        </w:tabs>
        <w:spacing w:before="40"/>
        <w:ind w:left="-86" w:right="-90"/>
        <w:rPr>
          <w:rFonts w:ascii="Arial" w:hAnsi="Arial" w:cs="Arial"/>
          <w:sz w:val="16"/>
          <w:szCs w:val="16"/>
        </w:rPr>
      </w:pPr>
      <w:r w:rsidRPr="00131829">
        <w:rPr>
          <w:rFonts w:ascii="Arial" w:hAnsi="Arial" w:cs="Arial"/>
          <w:sz w:val="16"/>
          <w:szCs w:val="16"/>
        </w:rPr>
        <w:t>Rev</w:t>
      </w:r>
      <w:r w:rsidR="00131829" w:rsidRPr="00131829">
        <w:rPr>
          <w:rFonts w:ascii="Arial" w:hAnsi="Arial" w:cs="Arial"/>
          <w:sz w:val="16"/>
          <w:szCs w:val="16"/>
        </w:rPr>
        <w:t xml:space="preserve"> 03/10/2020</w:t>
      </w:r>
      <w:r w:rsidR="00175045" w:rsidRPr="00475448">
        <w:rPr>
          <w:rFonts w:ascii="Arial" w:hAnsi="Arial" w:cs="Arial"/>
          <w:sz w:val="16"/>
          <w:szCs w:val="16"/>
        </w:rPr>
        <w:tab/>
      </w:r>
      <w:r w:rsidR="00131829">
        <w:rPr>
          <w:rFonts w:ascii="Arial" w:hAnsi="Arial" w:cs="Arial"/>
          <w:sz w:val="16"/>
          <w:szCs w:val="16"/>
        </w:rPr>
        <w:t>FILE: A-E #3</w:t>
      </w:r>
      <w:r w:rsidR="00131829">
        <w:rPr>
          <w:rFonts w:ascii="Arial" w:hAnsi="Arial" w:cs="Arial"/>
          <w:sz w:val="16"/>
          <w:szCs w:val="16"/>
        </w:rPr>
        <w:tab/>
        <w:t>Adapted from State of Missouri OA FMDC</w:t>
      </w:r>
    </w:p>
    <w:sectPr w:rsidR="00175045" w:rsidRPr="00475448" w:rsidSect="00BC42D1">
      <w:pgSz w:w="15840" w:h="12240" w:orient="landscape" w:code="1"/>
      <w:pgMar w:top="360" w:right="720" w:bottom="36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72"/>
    <w:rsid w:val="00131829"/>
    <w:rsid w:val="00175045"/>
    <w:rsid w:val="002917F6"/>
    <w:rsid w:val="002B7778"/>
    <w:rsid w:val="00393998"/>
    <w:rsid w:val="00475448"/>
    <w:rsid w:val="00503372"/>
    <w:rsid w:val="005A6861"/>
    <w:rsid w:val="00627887"/>
    <w:rsid w:val="00645413"/>
    <w:rsid w:val="007E7ADB"/>
    <w:rsid w:val="008C52FB"/>
    <w:rsid w:val="00BC42D1"/>
    <w:rsid w:val="00C65E25"/>
    <w:rsid w:val="00CF3D6B"/>
    <w:rsid w:val="00D73953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FC20-5599-4E2B-AE03-906C22C0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2917F6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2917F6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2917F6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2917F6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2917F6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2917F6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2917F6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2917F6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2917F6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shy\Capital\Capital%20Forms%20&amp;%20Templates\Final%20Capital%20Programs%20Procedures%20and%20Forms%20Update%2007-06-2020\4_Construction\4.8%20RFP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RFP Log.dotx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Carmichael,Terri</cp:lastModifiedBy>
  <cp:revision>1</cp:revision>
  <cp:lastPrinted>2003-10-15T19:07:00Z</cp:lastPrinted>
  <dcterms:created xsi:type="dcterms:W3CDTF">2020-07-13T14:41:00Z</dcterms:created>
  <dcterms:modified xsi:type="dcterms:W3CDTF">2020-07-13T14:41:00Z</dcterms:modified>
</cp:coreProperties>
</file>